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37" w:rsidRPr="009C4437" w:rsidRDefault="00ED5FE8" w:rsidP="009C4437">
      <w:r>
        <w:rPr>
          <w:noProof/>
        </w:rPr>
        <w:drawing>
          <wp:anchor distT="0" distB="0" distL="114300" distR="114300" simplePos="0" relativeHeight="251658752" behindDoc="0" locked="0" layoutInCell="1" allowOverlap="1" wp14:anchorId="3B776D57">
            <wp:simplePos x="0" y="0"/>
            <wp:positionH relativeFrom="column">
              <wp:posOffset>-106680</wp:posOffset>
            </wp:positionH>
            <wp:positionV relativeFrom="paragraph">
              <wp:posOffset>-307340</wp:posOffset>
            </wp:positionV>
            <wp:extent cx="2561590" cy="2571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A8">
        <w:rPr>
          <w:rFonts w:hint="eastAsia"/>
        </w:rPr>
        <w:t>※</w:t>
      </w:r>
      <w:r w:rsidR="00851FA8">
        <w:t xml:space="preserve">　</w:t>
      </w:r>
      <w:r w:rsidR="009C4437">
        <w:t>支援に</w:t>
      </w:r>
      <w:r w:rsidR="009C4437">
        <w:rPr>
          <w:rFonts w:hint="eastAsia"/>
        </w:rPr>
        <w:t>かかわる</w:t>
      </w:r>
      <w:r w:rsidR="009C4437">
        <w:t>記録</w:t>
      </w: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65"/>
      </w:tblGrid>
      <w:tr w:rsidR="009C4437" w:rsidRPr="009C4437" w:rsidTr="00B00E94">
        <w:trPr>
          <w:trHeight w:hRule="exact" w:val="318"/>
        </w:trPr>
        <w:tc>
          <w:tcPr>
            <w:tcW w:w="2310" w:type="dxa"/>
            <w:vAlign w:val="center"/>
          </w:tcPr>
          <w:p w:rsidR="009C4437" w:rsidRPr="009C4437" w:rsidRDefault="009C4437" w:rsidP="009C4437">
            <w:r w:rsidRPr="009C4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　　日</w:t>
            </w:r>
          </w:p>
        </w:tc>
        <w:tc>
          <w:tcPr>
            <w:tcW w:w="7365" w:type="dxa"/>
            <w:vAlign w:val="center"/>
          </w:tcPr>
          <w:p w:rsidR="009C4437" w:rsidRPr="009C4437" w:rsidRDefault="009C4437" w:rsidP="009C4437">
            <w:pPr>
              <w:jc w:val="center"/>
            </w:pPr>
            <w:r>
              <w:rPr>
                <w:rFonts w:hint="eastAsia"/>
              </w:rPr>
              <w:t xml:space="preserve">記　</w:t>
            </w:r>
            <w:r>
              <w:t xml:space="preserve">　　　　　</w:t>
            </w:r>
            <w:r>
              <w:rPr>
                <w:rFonts w:hint="eastAsia"/>
              </w:rPr>
              <w:t>録</w:t>
            </w:r>
          </w:p>
        </w:tc>
        <w:bookmarkStart w:id="0" w:name="_GoBack"/>
        <w:bookmarkEnd w:id="0"/>
      </w:tr>
      <w:tr w:rsidR="009C4437" w:rsidRPr="009C4437" w:rsidTr="00464FF7">
        <w:trPr>
          <w:trHeight w:hRule="exact" w:val="14572"/>
        </w:trPr>
        <w:tc>
          <w:tcPr>
            <w:tcW w:w="2310" w:type="dxa"/>
          </w:tcPr>
          <w:p w:rsidR="009C4437" w:rsidRPr="009C4437" w:rsidRDefault="009C4437" w:rsidP="00464FF7"/>
        </w:tc>
        <w:tc>
          <w:tcPr>
            <w:tcW w:w="7365" w:type="dxa"/>
          </w:tcPr>
          <w:p w:rsidR="009C4437" w:rsidRPr="009C4437" w:rsidRDefault="009C4437" w:rsidP="00464FF7"/>
        </w:tc>
      </w:tr>
    </w:tbl>
    <w:p w:rsidR="009B189C" w:rsidRPr="004908E1" w:rsidRDefault="009B189C" w:rsidP="004E2A62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8F" w:rsidRDefault="005F0B8F">
      <w:r>
        <w:separator/>
      </w:r>
    </w:p>
  </w:endnote>
  <w:endnote w:type="continuationSeparator" w:id="0">
    <w:p w:rsidR="005F0B8F" w:rsidRDefault="005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8F" w:rsidRDefault="005F0B8F">
      <w:r>
        <w:separator/>
      </w:r>
    </w:p>
  </w:footnote>
  <w:footnote w:type="continuationSeparator" w:id="0">
    <w:p w:rsidR="005F0B8F" w:rsidRDefault="005F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1"/>
    <w:rsid w:val="00022AAE"/>
    <w:rsid w:val="00031685"/>
    <w:rsid w:val="00052AC5"/>
    <w:rsid w:val="001747A3"/>
    <w:rsid w:val="001A0A70"/>
    <w:rsid w:val="001F1C7F"/>
    <w:rsid w:val="002E2BD1"/>
    <w:rsid w:val="00353E82"/>
    <w:rsid w:val="003F61CD"/>
    <w:rsid w:val="004426B7"/>
    <w:rsid w:val="00464FF7"/>
    <w:rsid w:val="004908E1"/>
    <w:rsid w:val="004E2A62"/>
    <w:rsid w:val="0057530D"/>
    <w:rsid w:val="00576510"/>
    <w:rsid w:val="00580ED4"/>
    <w:rsid w:val="00596707"/>
    <w:rsid w:val="005F0B8F"/>
    <w:rsid w:val="006A0B0F"/>
    <w:rsid w:val="006A6B4F"/>
    <w:rsid w:val="006C5260"/>
    <w:rsid w:val="00776817"/>
    <w:rsid w:val="007862C3"/>
    <w:rsid w:val="007C20B5"/>
    <w:rsid w:val="007D73FB"/>
    <w:rsid w:val="00847B7C"/>
    <w:rsid w:val="00851FA8"/>
    <w:rsid w:val="008C469B"/>
    <w:rsid w:val="008F23A2"/>
    <w:rsid w:val="00995013"/>
    <w:rsid w:val="009B189C"/>
    <w:rsid w:val="009C4437"/>
    <w:rsid w:val="00A00D13"/>
    <w:rsid w:val="00A11D4A"/>
    <w:rsid w:val="00A470AA"/>
    <w:rsid w:val="00AE191C"/>
    <w:rsid w:val="00B00E94"/>
    <w:rsid w:val="00B21E07"/>
    <w:rsid w:val="00B92066"/>
    <w:rsid w:val="00BC1ED5"/>
    <w:rsid w:val="00C35BE4"/>
    <w:rsid w:val="00CA0A52"/>
    <w:rsid w:val="00D33086"/>
    <w:rsid w:val="00ED5FE8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A383-5FAB-493B-BCFB-65F850E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2018-06-19T05:49:00Z</dcterms:created>
  <dcterms:modified xsi:type="dcterms:W3CDTF">2018-06-19T05:49:00Z</dcterms:modified>
</cp:coreProperties>
</file>