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8E1" w:rsidRPr="004908E1" w:rsidRDefault="0039238B" w:rsidP="004908E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36.2pt;margin-top:-.55pt;width:181.5pt;height:32.25pt;z-index:10" filled="f" stroked="f">
            <v:textbox inset="5.85pt,.7pt,5.85pt,.7pt">
              <w:txbxContent>
                <w:p w:rsidR="0039238B" w:rsidRDefault="0039238B"/>
              </w:txbxContent>
            </v:textbox>
            <w10:wrap anchorx="page" anchory="page"/>
          </v:shape>
        </w:pict>
      </w:r>
      <w:r w:rsidR="0034447E">
        <w:rPr>
          <w:noProof/>
        </w:rPr>
        <w:pict>
          <v:group id="_x0000_s1054" style="position:absolute;left:0;text-align:left;margin-left:378.2pt;margin-top:-13.15pt;width:99.2pt;height:113.4pt;z-index:7" coordorigin="8715,888" coordsize="1984,2268">
            <v:rect id="_x0000_s1031" style="position:absolute;left:8715;top:888;width:1984;height:2268">
              <v:textbox inset="5.85pt,.7pt,5.85pt,.7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9095;top:1654;width:1346;height:1454">
              <v:imagedata r:id="rId7" o:title="syougakusei" blacklevel="1311f"/>
            </v:shape>
            <v:shape id="_x0000_s1036" type="#_x0000_t202" style="position:absolute;left:8937;top:1006;width:1585;height:975" filled="f" stroked="f">
              <v:textbox style="mso-next-textbox:#_x0000_s1036" inset="5.85pt,.7pt,5.85pt,.7pt">
                <w:txbxContent>
                  <w:p w:rsidR="009B189C" w:rsidRDefault="009B189C" w:rsidP="004908E1">
                    <w:pPr>
                      <w:jc w:val="center"/>
                    </w:pPr>
                    <w:r>
                      <w:rPr>
                        <w:rFonts w:hint="eastAsia"/>
                      </w:rPr>
                      <w:t>写真</w:t>
                    </w:r>
                  </w:p>
                  <w:p w:rsidR="009B189C" w:rsidRPr="00FE5718" w:rsidRDefault="009B189C" w:rsidP="004908E1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9B189C" w:rsidRDefault="009B189C" w:rsidP="004908E1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FE5718">
                      <w:rPr>
                        <w:rFonts w:hint="eastAsia"/>
                        <w:sz w:val="16"/>
                        <w:szCs w:val="16"/>
                      </w:rPr>
                      <w:t>この頃の写真を</w:t>
                    </w:r>
                  </w:p>
                  <w:p w:rsidR="009B189C" w:rsidRPr="00FE5718" w:rsidRDefault="009B189C" w:rsidP="004908E1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FE5718">
                      <w:rPr>
                        <w:rFonts w:hint="eastAsia"/>
                        <w:sz w:val="16"/>
                        <w:szCs w:val="16"/>
                      </w:rPr>
                      <w:t>貼りましょう</w:t>
                    </w:r>
                  </w:p>
                </w:txbxContent>
              </v:textbox>
            </v:shape>
            <w10:wrap anchorx="page" anchory="page"/>
          </v:group>
        </w:pict>
      </w:r>
      <w:r w:rsidR="0034447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left:0;text-align:left;margin-left:-19.7pt;margin-top:-22.7pt;width:199.5pt;height:17.5pt;z-index:5" fillcolor="black">
            <v:shadow color="#868686"/>
            <v:textpath style="font-family:&quot;HG丸ｺﾞｼｯｸM-PRO&quot;;font-weight:bold;v-text-reverse:t;v-text-kern:t" trim="t" fitpath="t" string="『個別の教育支援計画』ｰ１"/>
          </v:shape>
        </w:pict>
      </w:r>
      <w:r w:rsidR="0034447E">
        <w:pict>
          <v:shape id="_x0000_s1032" type="#_x0000_t75" style="position:absolute;left:0;text-align:left;margin-left:228pt;margin-top:-1.5pt;width:147.75pt;height:33.55pt;z-index:-4">
            <v:imagedata r:id="rId8" o:title="008743" cropbottom="-3189f" cropleft="8791f" cropright="30683f"/>
          </v:shape>
        </w:pict>
      </w:r>
      <w:r w:rsidR="0034447E">
        <w:rPr>
          <w:noProof/>
        </w:rPr>
        <w:pict>
          <v:roundrect id="_x0000_s1033" style="position:absolute;left:0;text-align:left;margin-left:-.55pt;margin-top:-.55pt;width:231pt;height:32.25pt;z-index:-3" arcsize="20119f" strokeweight="1.5pt">
            <v:imagedata embosscolor="shadow add(51)"/>
            <v:shadow type="emboss" color="lineOrFill darken(153)" color2="shadow add(102)" offset="1pt,1pt"/>
            <v:textbox inset="5.85pt,.7pt,5.85pt,.7pt"/>
          </v:roundrect>
        </w:pict>
      </w:r>
      <w:r w:rsidR="0034447E">
        <w:rPr>
          <w:noProof/>
        </w:rPr>
        <w:pict>
          <v:shape id="_x0000_s1028" type="#_x0000_t136" style="position:absolute;left:0;text-align:left;margin-left:5.05pt;margin-top:7.3pt;width:24pt;height:12.45pt;z-index:2" fillcolor="black">
            <v:shadow color="#868686"/>
            <v:textpath style="font-family:&quot;HG丸ｺﾞｼｯｸM-PRO&quot;;v-text-reverse:t;v-text-kern:t" trim="t" fitpath="t" string="名前"/>
          </v:shape>
        </w:pict>
      </w:r>
    </w:p>
    <w:p w:rsidR="004908E1" w:rsidRPr="004908E1" w:rsidRDefault="004908E1" w:rsidP="004908E1"/>
    <w:p w:rsidR="004908E1" w:rsidRPr="004908E1" w:rsidRDefault="004908E1" w:rsidP="004908E1"/>
    <w:p w:rsidR="004908E1" w:rsidRPr="004908E1" w:rsidRDefault="000A23B5" w:rsidP="004908E1">
      <w:r>
        <w:rPr>
          <w:noProof/>
        </w:rPr>
        <w:pict>
          <v:shape id="_x0000_s1057" type="#_x0000_t202" style="position:absolute;left:0;text-align:left;margin-left:85.7pt;margin-top:4.35pt;width:22.5pt;height:25.5pt;z-index:11" filled="f" stroked="f">
            <v:textbox style="mso-next-textbox:#_x0000_s1057" inset="5.85pt,.7pt,5.85pt,.7pt">
              <w:txbxContent>
                <w:p w:rsidR="0039238B" w:rsidRDefault="0039238B"/>
              </w:txbxContent>
            </v:textbox>
            <w10:wrap anchorx="page" anchory="page"/>
          </v:shape>
        </w:pict>
      </w:r>
      <w:r w:rsidR="0034447E">
        <w:rPr>
          <w:noProof/>
        </w:rPr>
        <w:pict>
          <v:shape id="_x0000_s1027" type="#_x0000_t136" style="position:absolute;left:0;text-align:left;margin-left:35.05pt;margin-top:6.2pt;width:175.5pt;height:14.5pt;z-index:1" fillcolor="black">
            <v:shadow color="#868686"/>
            <v:textpath style="font-family:&quot;HG丸ｺﾞｼｯｸM-PRO&quot;;font-weight:bold;v-text-reverse:t;v-text-kern:t" trim="t" fitpath="t" string="小学（　　）年生シート"/>
          </v:shape>
        </w:pict>
      </w:r>
      <w:r w:rsidR="0034447E">
        <w:rPr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0" type="#_x0000_t22" style="position:absolute;left:0;text-align:left;margin-left:4.1pt;margin-top:-3.3pt;width:22.15pt;height:28.5pt;rotation:270;z-index:4" adj="2677" fillcolor="#cff">
            <v:textbox inset="5.85pt,.7pt,5.85pt,.7pt"/>
          </v:shape>
        </w:pict>
      </w:r>
      <w:r w:rsidR="0034447E">
        <w:rPr>
          <w:noProof/>
        </w:rPr>
        <w:pict>
          <v:shape id="_x0000_s1029" type="#_x0000_t202" style="position:absolute;left:0;text-align:left;margin-left:245.45pt;margin-top:5.85pt;width:153.75pt;height:18pt;z-index:3" filled="f" stroked="f">
            <v:textbox style="mso-next-textbox:#_x0000_s1029" inset="5.85pt,.7pt,5.85pt,.7pt">
              <w:txbxContent>
                <w:p w:rsidR="009B189C" w:rsidRDefault="009B189C" w:rsidP="004908E1">
                  <w:r>
                    <w:rPr>
                      <w:rFonts w:hint="eastAsia"/>
                    </w:rPr>
                    <w:t>記入日（　　　　　　）</w:t>
                  </w:r>
                </w:p>
              </w:txbxContent>
            </v:textbox>
          </v:shape>
        </w:pict>
      </w:r>
    </w:p>
    <w:p w:rsidR="004908E1" w:rsidRPr="004908E1" w:rsidRDefault="0034447E" w:rsidP="004908E1">
      <w:bookmarkStart w:id="0" w:name="_GoBack"/>
      <w:bookmarkEnd w:id="0"/>
      <w:r>
        <w:rPr>
          <w:noProof/>
        </w:rPr>
        <w:pict>
          <v:roundrect id="_x0000_s1053" style="position:absolute;left:0;text-align:left;margin-left:-1.25pt;margin-top:121.7pt;width:480.6pt;height:672.75pt;z-index:6;mso-position-vertical-relative:page" arcsize="1817f" filled="f" strokeweight="1.5pt">
            <v:textbox inset="5.85pt,.7pt,5.85pt,.7pt"/>
            <w10:wrap anchory="page"/>
            <w10:anchorlock/>
          </v:roundrect>
        </w:pict>
      </w:r>
    </w:p>
    <w:tbl>
      <w:tblPr>
        <w:tblpPr w:leftFromText="142" w:rightFromText="142" w:vertAnchor="page" w:horzAnchor="margin" w:tblpXSpec="center" w:tblpY="2439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5"/>
        <w:gridCol w:w="7305"/>
      </w:tblGrid>
      <w:tr w:rsidR="00022AAE" w:rsidTr="0039238B">
        <w:trPr>
          <w:trHeight w:hRule="exact" w:val="301"/>
        </w:trPr>
        <w:tc>
          <w:tcPr>
            <w:tcW w:w="9600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2AAE" w:rsidRDefault="00022AAE" w:rsidP="00FF2EE4">
            <w:pPr>
              <w:ind w:leftChars="20" w:left="42" w:firstLineChars="50" w:firstLine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学校名　</w:t>
            </w:r>
            <w:r>
              <w:rPr>
                <w:color w:val="000000"/>
              </w:rPr>
              <w:t xml:space="preserve">　　　　　　　　　　　　　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　　　</w:t>
            </w:r>
            <w:r>
              <w:rPr>
                <w:rFonts w:hint="eastAsia"/>
                <w:color w:val="000000"/>
              </w:rPr>
              <w:t xml:space="preserve">番　</w:t>
            </w:r>
            <w:r>
              <w:rPr>
                <w:color w:val="000000"/>
              </w:rPr>
              <w:t>担任：</w:t>
            </w:r>
          </w:p>
        </w:tc>
      </w:tr>
      <w:tr w:rsidR="00022AAE" w:rsidTr="0039238B">
        <w:trPr>
          <w:trHeight w:hRule="exact" w:val="510"/>
        </w:trPr>
        <w:tc>
          <w:tcPr>
            <w:tcW w:w="960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2AAE" w:rsidRPr="00EA016B" w:rsidRDefault="00022AAE" w:rsidP="00FF2EE4">
            <w:pPr>
              <w:rPr>
                <w:color w:val="000000"/>
                <w:sz w:val="18"/>
                <w:szCs w:val="18"/>
              </w:rPr>
            </w:pPr>
            <w:r w:rsidRPr="00EA016B">
              <w:rPr>
                <w:rFonts w:hint="eastAsia"/>
                <w:color w:val="000000"/>
                <w:sz w:val="18"/>
                <w:szCs w:val="18"/>
              </w:rPr>
              <w:t xml:space="preserve">　□通常学級　　□特別支援学級（□知的　　□情緒　　□言語　　□その他）</w:t>
            </w:r>
          </w:p>
          <w:p w:rsidR="00022AAE" w:rsidRPr="00EA016B" w:rsidRDefault="00022AAE" w:rsidP="00FF2EE4">
            <w:pPr>
              <w:rPr>
                <w:color w:val="000000"/>
                <w:sz w:val="18"/>
                <w:szCs w:val="18"/>
              </w:rPr>
            </w:pPr>
            <w:r w:rsidRPr="00EA016B">
              <w:rPr>
                <w:rFonts w:hint="eastAsia"/>
                <w:color w:val="000000"/>
                <w:sz w:val="18"/>
                <w:szCs w:val="18"/>
              </w:rPr>
              <w:t xml:space="preserve">　□通級指導教室　　□</w:t>
            </w:r>
            <w:r>
              <w:rPr>
                <w:rFonts w:hint="eastAsia"/>
                <w:color w:val="000000"/>
                <w:sz w:val="18"/>
                <w:szCs w:val="18"/>
              </w:rPr>
              <w:t>特別</w:t>
            </w:r>
            <w:r w:rsidRPr="00EA016B">
              <w:rPr>
                <w:rFonts w:hint="eastAsia"/>
                <w:color w:val="000000"/>
                <w:sz w:val="18"/>
                <w:szCs w:val="18"/>
              </w:rPr>
              <w:t>支援学校</w:t>
            </w:r>
          </w:p>
        </w:tc>
      </w:tr>
      <w:tr w:rsidR="00022AAE" w:rsidTr="0039238B">
        <w:trPr>
          <w:trHeight w:hRule="exact" w:val="312"/>
        </w:trPr>
        <w:tc>
          <w:tcPr>
            <w:tcW w:w="9600" w:type="dxa"/>
            <w:gridSpan w:val="2"/>
            <w:tcBorders>
              <w:top w:val="single" w:sz="12" w:space="0" w:color="auto"/>
            </w:tcBorders>
            <w:vAlign w:val="center"/>
          </w:tcPr>
          <w:p w:rsidR="00022AAE" w:rsidRDefault="00022AAE" w:rsidP="00FF2EE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★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医療機関の利用　</w:t>
            </w:r>
          </w:p>
        </w:tc>
      </w:tr>
      <w:tr w:rsidR="00022AAE" w:rsidTr="0039238B">
        <w:trPr>
          <w:trHeight w:hRule="exact" w:val="312"/>
        </w:trPr>
        <w:tc>
          <w:tcPr>
            <w:tcW w:w="9600" w:type="dxa"/>
            <w:gridSpan w:val="2"/>
            <w:tcBorders>
              <w:bottom w:val="single" w:sz="4" w:space="0" w:color="auto"/>
            </w:tcBorders>
            <w:vAlign w:val="center"/>
          </w:tcPr>
          <w:p w:rsidR="00022AAE" w:rsidRPr="00E92299" w:rsidRDefault="00022AAE" w:rsidP="00FF2EE4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受診　□有　　□無（　　年　　月　　日）機関名（　　　　　　　　　　　　　　　　　　）</w:t>
            </w:r>
          </w:p>
        </w:tc>
      </w:tr>
      <w:tr w:rsidR="00022AAE" w:rsidTr="0039238B">
        <w:trPr>
          <w:trHeight w:hRule="exact" w:val="301"/>
        </w:trPr>
        <w:tc>
          <w:tcPr>
            <w:tcW w:w="96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22AAE" w:rsidRPr="00E92299" w:rsidRDefault="00022AAE" w:rsidP="00FF2EE4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服薬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□有　　□無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薬名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  <w:r>
              <w:rPr>
                <w:rFonts w:hint="eastAsia"/>
                <w:color w:val="000000"/>
                <w:sz w:val="20"/>
                <w:szCs w:val="20"/>
              </w:rPr>
              <w:t>開始年月日（　　　年　　月　　日）</w:t>
            </w:r>
          </w:p>
        </w:tc>
      </w:tr>
      <w:tr w:rsidR="00022AAE" w:rsidTr="0039238B">
        <w:trPr>
          <w:trHeight w:hRule="exact" w:val="301"/>
        </w:trPr>
        <w:tc>
          <w:tcPr>
            <w:tcW w:w="96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22AAE" w:rsidRPr="00E92299" w:rsidRDefault="00022AAE" w:rsidP="00FF2EE4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目的（　　　　　　　　　　　　　　　　　　　　　　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　　　　　　　　）</w:t>
            </w:r>
          </w:p>
        </w:tc>
      </w:tr>
      <w:tr w:rsidR="00022AAE" w:rsidRPr="00E92299" w:rsidTr="0039238B">
        <w:trPr>
          <w:trHeight w:hRule="exact" w:val="301"/>
        </w:trPr>
        <w:tc>
          <w:tcPr>
            <w:tcW w:w="9600" w:type="dxa"/>
            <w:gridSpan w:val="2"/>
            <w:tcBorders>
              <w:bottom w:val="single" w:sz="4" w:space="0" w:color="auto"/>
            </w:tcBorders>
            <w:vAlign w:val="center"/>
          </w:tcPr>
          <w:p w:rsidR="00022AAE" w:rsidRPr="00E92299" w:rsidRDefault="00022AAE" w:rsidP="00FF2EE4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受診　□有　　□無（　　年　　月　　日）機関名（　　　　　　　　　　　　　　　　　　）</w:t>
            </w:r>
          </w:p>
        </w:tc>
      </w:tr>
      <w:tr w:rsidR="00022AAE" w:rsidTr="0039238B">
        <w:trPr>
          <w:trHeight w:hRule="exact" w:val="301"/>
        </w:trPr>
        <w:tc>
          <w:tcPr>
            <w:tcW w:w="96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22AAE" w:rsidRPr="00E92299" w:rsidRDefault="00022AAE" w:rsidP="00FF2EE4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服薬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□有　　□無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薬名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  <w:r>
              <w:rPr>
                <w:rFonts w:hint="eastAsia"/>
                <w:color w:val="000000"/>
                <w:sz w:val="20"/>
                <w:szCs w:val="20"/>
              </w:rPr>
              <w:t>開始年月日（　　　年　　月　　日）</w:t>
            </w:r>
          </w:p>
        </w:tc>
      </w:tr>
      <w:tr w:rsidR="00022AAE" w:rsidTr="0039238B">
        <w:trPr>
          <w:trHeight w:hRule="exact" w:val="301"/>
        </w:trPr>
        <w:tc>
          <w:tcPr>
            <w:tcW w:w="96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22AAE" w:rsidRPr="00E92299" w:rsidRDefault="00022AAE" w:rsidP="00FF2EE4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目的（　　　　　　　　　　　　　　　　　　　　　　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　　　　　　　　）</w:t>
            </w:r>
          </w:p>
        </w:tc>
      </w:tr>
      <w:tr w:rsidR="00022AAE" w:rsidTr="0039238B">
        <w:trPr>
          <w:trHeight w:hRule="exact" w:val="301"/>
        </w:trPr>
        <w:tc>
          <w:tcPr>
            <w:tcW w:w="960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2AAE" w:rsidRPr="00E92299" w:rsidRDefault="00022AAE" w:rsidP="00FF2EE4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医療的ケア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□有　　□無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　　　　　　　　　　　　　　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</w:p>
        </w:tc>
      </w:tr>
      <w:tr w:rsidR="00022AAE" w:rsidTr="0039238B">
        <w:trPr>
          <w:trHeight w:hRule="exact" w:val="301"/>
        </w:trPr>
        <w:tc>
          <w:tcPr>
            <w:tcW w:w="960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22AAE" w:rsidRDefault="00022AAE" w:rsidP="00FF2EE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★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療育機関の利用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>□有　　□無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※ＯＴ（作業療法）※ＰＴ（理学療法）※ＳＴ（言語聴覚療法）</w:t>
            </w:r>
          </w:p>
        </w:tc>
      </w:tr>
      <w:tr w:rsidR="00022AAE" w:rsidTr="0039238B">
        <w:trPr>
          <w:trHeight w:hRule="exact" w:val="301"/>
        </w:trPr>
        <w:tc>
          <w:tcPr>
            <w:tcW w:w="96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22AAE" w:rsidRPr="00E92299" w:rsidRDefault="00022AAE" w:rsidP="00FF2EE4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事業所名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□</w:t>
            </w:r>
            <w:r>
              <w:rPr>
                <w:rFonts w:hint="eastAsia"/>
                <w:color w:val="000000"/>
                <w:sz w:val="20"/>
                <w:szCs w:val="20"/>
              </w:rPr>
              <w:t>OT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□</w:t>
            </w:r>
            <w:r>
              <w:rPr>
                <w:rFonts w:hint="eastAsia"/>
                <w:color w:val="000000"/>
                <w:sz w:val="20"/>
                <w:szCs w:val="20"/>
              </w:rPr>
              <w:t>PT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□</w:t>
            </w:r>
            <w:r>
              <w:rPr>
                <w:rFonts w:hint="eastAsia"/>
                <w:color w:val="000000"/>
                <w:sz w:val="20"/>
                <w:szCs w:val="20"/>
              </w:rPr>
              <w:t>ST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□その他（　　　　　　　　）</w:t>
            </w:r>
          </w:p>
        </w:tc>
      </w:tr>
      <w:tr w:rsidR="00022AAE" w:rsidTr="0039238B">
        <w:trPr>
          <w:trHeight w:hRule="exact" w:val="301"/>
        </w:trPr>
        <w:tc>
          <w:tcPr>
            <w:tcW w:w="96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22AAE" w:rsidRPr="00E92299" w:rsidRDefault="00022AAE" w:rsidP="00FF2EE4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事業所名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□</w:t>
            </w:r>
            <w:r>
              <w:rPr>
                <w:rFonts w:hint="eastAsia"/>
                <w:color w:val="000000"/>
                <w:sz w:val="20"/>
                <w:szCs w:val="20"/>
              </w:rPr>
              <w:t>OT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□</w:t>
            </w:r>
            <w:r>
              <w:rPr>
                <w:rFonts w:hint="eastAsia"/>
                <w:color w:val="000000"/>
                <w:sz w:val="20"/>
                <w:szCs w:val="20"/>
              </w:rPr>
              <w:t>PT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□</w:t>
            </w:r>
            <w:r>
              <w:rPr>
                <w:rFonts w:hint="eastAsia"/>
                <w:color w:val="000000"/>
                <w:sz w:val="20"/>
                <w:szCs w:val="20"/>
              </w:rPr>
              <w:t>ST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□その他（　　　　　　　　）</w:t>
            </w:r>
          </w:p>
        </w:tc>
      </w:tr>
      <w:tr w:rsidR="00022AAE" w:rsidTr="0039238B">
        <w:trPr>
          <w:trHeight w:hRule="exact" w:val="301"/>
        </w:trPr>
        <w:tc>
          <w:tcPr>
            <w:tcW w:w="9600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022AAE" w:rsidRPr="00E92299" w:rsidRDefault="00022AAE" w:rsidP="00FF2EE4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事業所名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□</w:t>
            </w:r>
            <w:r>
              <w:rPr>
                <w:rFonts w:hint="eastAsia"/>
                <w:color w:val="000000"/>
                <w:sz w:val="20"/>
                <w:szCs w:val="20"/>
              </w:rPr>
              <w:t>OT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□</w:t>
            </w:r>
            <w:r>
              <w:rPr>
                <w:rFonts w:hint="eastAsia"/>
                <w:color w:val="000000"/>
                <w:sz w:val="20"/>
                <w:szCs w:val="20"/>
              </w:rPr>
              <w:t>PT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□</w:t>
            </w:r>
            <w:r>
              <w:rPr>
                <w:rFonts w:hint="eastAsia"/>
                <w:color w:val="000000"/>
                <w:sz w:val="20"/>
                <w:szCs w:val="20"/>
              </w:rPr>
              <w:t>ST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□その他（　　　　　　　　）</w:t>
            </w:r>
          </w:p>
        </w:tc>
      </w:tr>
      <w:tr w:rsidR="00022AAE" w:rsidTr="0039238B">
        <w:trPr>
          <w:trHeight w:hRule="exact" w:val="312"/>
        </w:trPr>
        <w:tc>
          <w:tcPr>
            <w:tcW w:w="960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22AAE" w:rsidRDefault="00022AAE" w:rsidP="00FF2EE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★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福祉機関の利用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□有　　□無</w:t>
            </w:r>
          </w:p>
        </w:tc>
      </w:tr>
      <w:tr w:rsidR="00022AAE" w:rsidTr="0039238B">
        <w:trPr>
          <w:trHeight w:hRule="exact" w:val="312"/>
        </w:trPr>
        <w:tc>
          <w:tcPr>
            <w:tcW w:w="96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22AAE" w:rsidRPr="00E92299" w:rsidRDefault="00022AAE" w:rsidP="00FF2EE4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事業所名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</w:p>
        </w:tc>
      </w:tr>
      <w:tr w:rsidR="00022AAE" w:rsidTr="0039238B">
        <w:trPr>
          <w:trHeight w:hRule="exact" w:val="312"/>
        </w:trPr>
        <w:tc>
          <w:tcPr>
            <w:tcW w:w="96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22AAE" w:rsidRPr="00E92299" w:rsidRDefault="00022AAE" w:rsidP="00FF2EE4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サービス（　　　　　　　　　　　　　）　（　　　　　　　　　　　　　）</w:t>
            </w:r>
          </w:p>
        </w:tc>
      </w:tr>
      <w:tr w:rsidR="00022AAE" w:rsidTr="0039238B">
        <w:trPr>
          <w:trHeight w:hRule="exact" w:val="312"/>
        </w:trPr>
        <w:tc>
          <w:tcPr>
            <w:tcW w:w="96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22AAE" w:rsidRPr="00E92299" w:rsidRDefault="00022AAE" w:rsidP="00FF2EE4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事業所名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</w:p>
        </w:tc>
      </w:tr>
      <w:tr w:rsidR="00022AAE" w:rsidTr="0039238B">
        <w:trPr>
          <w:trHeight w:hRule="exact" w:val="312"/>
        </w:trPr>
        <w:tc>
          <w:tcPr>
            <w:tcW w:w="9600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022AAE" w:rsidRPr="00E92299" w:rsidRDefault="00022AAE" w:rsidP="00FF2EE4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サービス（　　　　　　　　　　　　　）　（　　　　　　　　　　　　　）</w:t>
            </w:r>
          </w:p>
        </w:tc>
      </w:tr>
      <w:tr w:rsidR="00022AAE" w:rsidTr="0039238B">
        <w:trPr>
          <w:trHeight w:hRule="exact" w:val="312"/>
        </w:trPr>
        <w:tc>
          <w:tcPr>
            <w:tcW w:w="9600" w:type="dxa"/>
            <w:gridSpan w:val="2"/>
            <w:tcBorders>
              <w:top w:val="single" w:sz="12" w:space="0" w:color="auto"/>
            </w:tcBorders>
            <w:vAlign w:val="center"/>
          </w:tcPr>
          <w:p w:rsidR="00022AAE" w:rsidRPr="00E92299" w:rsidRDefault="00022AAE" w:rsidP="00FF2EE4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★その他の支援機関　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>□有　　□無</w:t>
            </w:r>
          </w:p>
        </w:tc>
      </w:tr>
      <w:tr w:rsidR="00022AAE" w:rsidTr="0039238B">
        <w:trPr>
          <w:trHeight w:hRule="exact" w:val="312"/>
        </w:trPr>
        <w:tc>
          <w:tcPr>
            <w:tcW w:w="9600" w:type="dxa"/>
            <w:gridSpan w:val="2"/>
            <w:tcBorders>
              <w:bottom w:val="single" w:sz="4" w:space="0" w:color="auto"/>
            </w:tcBorders>
            <w:vAlign w:val="center"/>
          </w:tcPr>
          <w:p w:rsidR="00022AAE" w:rsidRPr="00E92299" w:rsidRDefault="00022AAE" w:rsidP="00FF2EE4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機関名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　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  <w:r>
              <w:rPr>
                <w:rFonts w:hint="eastAsia"/>
                <w:color w:val="000000"/>
                <w:sz w:val="20"/>
                <w:szCs w:val="20"/>
              </w:rPr>
              <w:t>支援内容：</w:t>
            </w:r>
          </w:p>
        </w:tc>
      </w:tr>
      <w:tr w:rsidR="00022AAE" w:rsidTr="0039238B">
        <w:trPr>
          <w:trHeight w:hRule="exact" w:val="312"/>
        </w:trPr>
        <w:tc>
          <w:tcPr>
            <w:tcW w:w="960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2AAE" w:rsidRPr="00E92299" w:rsidRDefault="00022AAE" w:rsidP="00FF2EE4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機関名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　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  <w:r>
              <w:rPr>
                <w:rFonts w:hint="eastAsia"/>
                <w:color w:val="000000"/>
                <w:sz w:val="20"/>
                <w:szCs w:val="20"/>
              </w:rPr>
              <w:t>支援内容：</w:t>
            </w:r>
          </w:p>
        </w:tc>
      </w:tr>
      <w:tr w:rsidR="00022AAE" w:rsidTr="000A23B5">
        <w:trPr>
          <w:trHeight w:hRule="exact" w:val="652"/>
        </w:trPr>
        <w:tc>
          <w:tcPr>
            <w:tcW w:w="229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22AAE" w:rsidRPr="00B106FB" w:rsidRDefault="00022AAE" w:rsidP="00FF2EE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日常生活・身辺自立</w:t>
            </w:r>
          </w:p>
        </w:tc>
        <w:tc>
          <w:tcPr>
            <w:tcW w:w="7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22AAE" w:rsidRDefault="00022AAE" w:rsidP="000A23B5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  <w:p w:rsidR="000A23B5" w:rsidRDefault="000A23B5" w:rsidP="000A23B5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  <w:p w:rsidR="000A23B5" w:rsidRDefault="000A23B5" w:rsidP="000A23B5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  <w:p w:rsidR="000A23B5" w:rsidRDefault="000A23B5" w:rsidP="000A23B5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  <w:p w:rsidR="000A23B5" w:rsidRDefault="000A23B5" w:rsidP="000A23B5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  <w:p w:rsidR="000A23B5" w:rsidRDefault="000A23B5" w:rsidP="000A23B5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  <w:p w:rsidR="000A23B5" w:rsidRPr="000A23B5" w:rsidRDefault="000A23B5" w:rsidP="000A23B5">
            <w:pPr>
              <w:spacing w:line="220" w:lineRule="exact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022AAE" w:rsidTr="000A23B5">
        <w:trPr>
          <w:trHeight w:hRule="exact" w:val="652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022AAE" w:rsidRDefault="00022AAE" w:rsidP="00FF2EE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学習面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AAE" w:rsidRPr="000A23B5" w:rsidRDefault="00022AAE" w:rsidP="000A23B5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  <w:tr w:rsidR="00022AAE" w:rsidTr="000A23B5">
        <w:trPr>
          <w:trHeight w:hRule="exact" w:val="652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022AAE" w:rsidRDefault="00022AAE" w:rsidP="00FF2EE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人との関わり・表現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AAE" w:rsidRPr="000A23B5" w:rsidRDefault="00022AAE" w:rsidP="000A23B5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  <w:tr w:rsidR="00022AAE" w:rsidTr="000A23B5">
        <w:trPr>
          <w:trHeight w:hRule="exact" w:val="652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022AAE" w:rsidRDefault="00022AAE" w:rsidP="00FF2EE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行動面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AAE" w:rsidRPr="000A23B5" w:rsidRDefault="00022AAE" w:rsidP="000A23B5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  <w:tr w:rsidR="00022AAE" w:rsidTr="000A23B5">
        <w:trPr>
          <w:trHeight w:hRule="exact" w:val="652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022AAE" w:rsidRDefault="00022AAE" w:rsidP="00FF2EE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運動面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AAE" w:rsidRPr="000A23B5" w:rsidRDefault="00022AAE" w:rsidP="000A23B5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  <w:tr w:rsidR="00022AAE" w:rsidTr="000A23B5">
        <w:trPr>
          <w:trHeight w:hRule="exact" w:val="652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022AAE" w:rsidRDefault="00022AAE" w:rsidP="00FF2EE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登下校時の様子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AAE" w:rsidRPr="000A23B5" w:rsidRDefault="00022AAE" w:rsidP="000A23B5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  <w:tr w:rsidR="00022AAE" w:rsidTr="000A23B5">
        <w:trPr>
          <w:trHeight w:hRule="exact" w:val="652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022AAE" w:rsidRDefault="00022AAE" w:rsidP="00FF2EE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余暇活動・習い事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AAE" w:rsidRPr="000A23B5" w:rsidRDefault="00022AAE" w:rsidP="000A23B5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  <w:tr w:rsidR="00022AAE" w:rsidTr="000A23B5">
        <w:trPr>
          <w:trHeight w:hRule="exact" w:val="652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022AAE" w:rsidRDefault="00022AAE" w:rsidP="00FF2EE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得意なこと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2AAE" w:rsidRPr="000A23B5" w:rsidRDefault="00022AAE" w:rsidP="000A23B5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  <w:tr w:rsidR="00022AAE" w:rsidTr="000A23B5">
        <w:trPr>
          <w:trHeight w:hRule="exact" w:val="652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022AAE" w:rsidRDefault="00022AAE" w:rsidP="00FF2EE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苦手なこと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2AAE" w:rsidRPr="000A23B5" w:rsidRDefault="00022AAE" w:rsidP="000A23B5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  <w:tr w:rsidR="00022AAE" w:rsidTr="000A23B5">
        <w:trPr>
          <w:trHeight w:hRule="exact" w:val="652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022AAE" w:rsidRDefault="00022AAE" w:rsidP="00FF2EE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その他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2AAE" w:rsidRPr="000A23B5" w:rsidRDefault="00022AAE" w:rsidP="000A23B5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</w:tbl>
    <w:p w:rsidR="004908E1" w:rsidRDefault="004908E1" w:rsidP="004908E1">
      <w:pPr>
        <w:spacing w:line="360" w:lineRule="auto"/>
      </w:pPr>
    </w:p>
    <w:sectPr w:rsidR="004908E1" w:rsidSect="00D33086">
      <w:pgSz w:w="11906" w:h="16838" w:code="9"/>
      <w:pgMar w:top="1151" w:right="1151" w:bottom="142" w:left="115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47E" w:rsidRDefault="0034447E">
      <w:r>
        <w:separator/>
      </w:r>
    </w:p>
  </w:endnote>
  <w:endnote w:type="continuationSeparator" w:id="0">
    <w:p w:rsidR="0034447E" w:rsidRDefault="0034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47E" w:rsidRDefault="0034447E">
      <w:r>
        <w:separator/>
      </w:r>
    </w:p>
  </w:footnote>
  <w:footnote w:type="continuationSeparator" w:id="0">
    <w:p w:rsidR="0034447E" w:rsidRDefault="0034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A29D5"/>
    <w:multiLevelType w:val="hybridMultilevel"/>
    <w:tmpl w:val="E630498A"/>
    <w:lvl w:ilvl="0" w:tplc="17AC909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8E1"/>
    <w:rsid w:val="00022AAE"/>
    <w:rsid w:val="00031685"/>
    <w:rsid w:val="00052AC5"/>
    <w:rsid w:val="000A23B5"/>
    <w:rsid w:val="000A329F"/>
    <w:rsid w:val="001747A3"/>
    <w:rsid w:val="001A0A70"/>
    <w:rsid w:val="001F1C7F"/>
    <w:rsid w:val="002E2BD1"/>
    <w:rsid w:val="0034447E"/>
    <w:rsid w:val="00353E82"/>
    <w:rsid w:val="0039238B"/>
    <w:rsid w:val="003F61CD"/>
    <w:rsid w:val="004426B7"/>
    <w:rsid w:val="004908E1"/>
    <w:rsid w:val="0057530D"/>
    <w:rsid w:val="00576510"/>
    <w:rsid w:val="00580ED4"/>
    <w:rsid w:val="00596707"/>
    <w:rsid w:val="006A0B0F"/>
    <w:rsid w:val="006C5260"/>
    <w:rsid w:val="00776817"/>
    <w:rsid w:val="007862C3"/>
    <w:rsid w:val="007C20B5"/>
    <w:rsid w:val="007D73FB"/>
    <w:rsid w:val="00847B7C"/>
    <w:rsid w:val="00851FA8"/>
    <w:rsid w:val="008C469B"/>
    <w:rsid w:val="008F23A2"/>
    <w:rsid w:val="00995013"/>
    <w:rsid w:val="009B189C"/>
    <w:rsid w:val="009C4437"/>
    <w:rsid w:val="00A00D13"/>
    <w:rsid w:val="00A11D4A"/>
    <w:rsid w:val="00A470AA"/>
    <w:rsid w:val="00AE191C"/>
    <w:rsid w:val="00B21E07"/>
    <w:rsid w:val="00B92066"/>
    <w:rsid w:val="00BC1ED5"/>
    <w:rsid w:val="00C35BE4"/>
    <w:rsid w:val="00D33086"/>
    <w:rsid w:val="00D45AD0"/>
    <w:rsid w:val="00F2332D"/>
    <w:rsid w:val="00F40A44"/>
    <w:rsid w:val="00F94B7A"/>
    <w:rsid w:val="00FB257E"/>
    <w:rsid w:val="00FF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E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7530D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B21E0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B21E0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2014-07-01T00:08:00Z</dcterms:created>
  <dcterms:modified xsi:type="dcterms:W3CDTF">2014-07-01T01:11:00Z</dcterms:modified>
</cp:coreProperties>
</file>