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9C" w:rsidRPr="006A51A9" w:rsidRDefault="00326FD8" w:rsidP="009B189C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5.05pt;margin-top:7.3pt;width:24pt;height:12.45pt;z-index:13" fillcolor="black">
            <v:shadow color="#868686"/>
            <v:textpath style="font-family:&quot;HG丸ｺﾞｼｯｸM-PRO&quot;;v-text-reverse:t;v-text-kern:t" trim="t" fitpath="t" string="名前"/>
          </v:shape>
        </w:pict>
      </w:r>
      <w:r>
        <w:rPr>
          <w:noProof/>
        </w:rPr>
        <w:pict>
          <v:shape id="_x0000_s1040" type="#_x0000_t136" style="position:absolute;left:0;text-align:left;margin-left:35.05pt;margin-top:44.05pt;width:170.25pt;height:13.75pt;z-index:12" fillcolor="black">
            <v:shadow color="#868686"/>
            <v:textpath style="font-family:&quot;HG丸ｺﾞｼｯｸM-PRO&quot;;font-weight:bold;v-text-reverse:t;v-text-kern:t" trim="t" fitpath="t" string="中学（　　）年生シート"/>
          </v:shape>
        </w:pict>
      </w:r>
      <w:r>
        <w:rPr>
          <w:noProof/>
        </w:rPr>
        <w:pict>
          <v:shape id="_x0000_s1039" type="#_x0000_t136" style="position:absolute;left:0;text-align:left;margin-left:-19.7pt;margin-top:-22.7pt;width:199.5pt;height:17.5pt;z-index:11" fillcolor="black">
            <v:shadow color="#868686"/>
            <v:textpath style="font-family:&quot;HG丸ｺﾞｼｯｸM-PRO&quot;;font-weight:bold;v-text-reverse:t;v-text-kern:t" trim="t" fitpath="t" string="『個別の教育支援計画』ｰ１"/>
          </v:shape>
        </w:pict>
      </w:r>
      <w:r w:rsidR="009127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7" o:spid="_x0000_s1036" type="#_x0000_t202" style="position:absolute;left:0;text-align:left;margin-left:45.95pt;margin-top:6.95pt;width:165pt;height:21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XFuQIAAME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" filled="f" stroked="f">
            <v:textbox inset="5.85pt,.7pt,5.85pt,.7pt">
              <w:txbxContent>
                <w:p w:rsidR="00E422F5" w:rsidRPr="00BB07F1" w:rsidRDefault="00E422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127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83" o:spid="_x0000_s1035" type="#_x0000_t75" alt="tyugaku2" style="position:absolute;left:0;text-align:left;margin-left:402.85pt;margin-top:30.3pt;width:51.8pt;height:62.1pt;z-index:5;visibility:visible">
            <v:imagedata r:id="rId7" o:title="tyugaku2"/>
          </v:shape>
        </w:pict>
      </w:r>
      <w:r w:rsidR="0091278D">
        <w:rPr>
          <w:noProof/>
        </w:rPr>
        <w:pict>
          <v:shape id="Text Box 184" o:spid="_x0000_s1034" type="#_x0000_t202" style="position:absolute;left:0;text-align:left;margin-left:388.55pt;margin-top:-5.75pt;width:79.25pt;height:48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jYu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" filled="f" stroked="f">
            <v:textbox inset="5.85pt,.7pt,5.85pt,.7pt">
              <w:txbxContent>
                <w:p w:rsidR="00E422F5" w:rsidRDefault="00E422F5" w:rsidP="009B189C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E422F5" w:rsidRPr="00FE5718" w:rsidRDefault="00E422F5" w:rsidP="009B189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22F5" w:rsidRDefault="00E422F5" w:rsidP="009B189C">
                  <w:pPr>
                    <w:jc w:val="center"/>
                    <w:rPr>
                      <w:sz w:val="16"/>
                      <w:szCs w:val="16"/>
                    </w:rPr>
                  </w:pPr>
                  <w:r w:rsidRPr="00FE5718">
                    <w:rPr>
                      <w:rFonts w:hint="eastAsia"/>
                      <w:sz w:val="16"/>
                      <w:szCs w:val="16"/>
                    </w:rPr>
                    <w:t>この頃の写真を</w:t>
                  </w:r>
                </w:p>
                <w:p w:rsidR="00E422F5" w:rsidRPr="00FE5718" w:rsidRDefault="00E422F5" w:rsidP="009B189C">
                  <w:pPr>
                    <w:jc w:val="center"/>
                    <w:rPr>
                      <w:sz w:val="16"/>
                      <w:szCs w:val="16"/>
                    </w:rPr>
                  </w:pPr>
                  <w:r w:rsidRPr="00FE5718">
                    <w:rPr>
                      <w:rFonts w:hint="eastAsia"/>
                      <w:sz w:val="16"/>
                      <w:szCs w:val="16"/>
                    </w:rPr>
                    <w:t>貼りましょう</w:t>
                  </w:r>
                </w:p>
              </w:txbxContent>
            </v:textbox>
            <w10:wrap type="square"/>
          </v:shape>
        </w:pict>
      </w:r>
      <w:r w:rsidR="0091278D">
        <w:rPr>
          <w:noProof/>
        </w:rPr>
        <w:pict>
          <v:shape id="図 181" o:spid="_x0000_s1033" type="#_x0000_t75" alt="014335" style="position:absolute;left:0;text-align:left;margin-left:237pt;margin-top:0;width:136.3pt;height:33.95pt;z-index:4;visibility:visible">
            <v:imagedata r:id="rId8" o:title="014335"/>
          </v:shape>
        </w:pict>
      </w:r>
      <w:r w:rsidR="0091278D">
        <w:rPr>
          <w:noProof/>
        </w:rPr>
        <w:pict>
          <v:rect id="Rectangle 180" o:spid="_x0000_s1032" style="position:absolute;left:0;text-align:left;margin-left:378.2pt;margin-top:-12.4pt;width:99.2pt;height:113.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">
            <v:textbox inset="5.85pt,.7pt,5.85pt,.7pt"/>
          </v:rect>
        </w:pict>
      </w:r>
      <w:r w:rsidR="0091278D">
        <w:rPr>
          <w:noProof/>
        </w:rPr>
        <w:pict>
          <v:roundrect id="AutoShape 178" o:spid="_x0000_s1031" style="position:absolute;left:0;text-align:left;margin-left:-.55pt;margin-top:-.55pt;width:231pt;height:32.25pt;z-index:-6;visibility:visible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t74AIAAOc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" strokeweight="1.5pt">
            <v:shadow color="black" offset="1pt,1pt"/>
            <v:textbox inset="5.85pt,.7pt,5.85pt,.7pt"/>
          </v:roundrect>
        </w:pict>
      </w:r>
      <w:r w:rsidR="0091278D">
        <w:rPr>
          <w:noProof/>
        </w:rPr>
        <w:pict>
          <v:roundrect id="AutoShape 175" o:spid="_x0000_s1030" style="position:absolute;left:0;text-align:left;margin-left:-1.3pt;margin-top:121.7pt;width:480pt;height:679.5pt;z-index:1;visibility:visible;mso-position-vertical-relative:page" arcsize="1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" filled="f" strokeweight="1.5pt">
            <v:textbox inset="5.85pt,.7pt,5.85pt,.7pt"/>
            <w10:wrap anchory="page"/>
            <w10:anchorlock/>
          </v:roundrect>
        </w:pict>
      </w:r>
    </w:p>
    <w:p w:rsidR="009B189C" w:rsidRPr="008D3773" w:rsidRDefault="009B189C" w:rsidP="009B189C"/>
    <w:p w:rsidR="009B189C" w:rsidRPr="006A51A9" w:rsidRDefault="009B189C" w:rsidP="009B189C"/>
    <w:p w:rsidR="009B189C" w:rsidRPr="00A64542" w:rsidRDefault="0091278D" w:rsidP="009B189C">
      <w:r>
        <w:rPr>
          <w:noProof/>
        </w:rPr>
        <w:pict>
          <v:shape id="Text Box 188" o:spid="_x0000_s1028" type="#_x0000_t202" style="position:absolute;left:0;text-align:left;margin-left:83.45pt;margin-top:2.85pt;width:25.5pt;height:22.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DNuA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" filled="f" stroked="f">
            <v:textbox inset="5.85pt,.7pt,5.85pt,.7pt">
              <w:txbxContent>
                <w:p w:rsidR="00E422F5" w:rsidRPr="00BB07F1" w:rsidRDefault="00E422F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85" o:spid="_x0000_s1027" type="#_x0000_t202" style="position:absolute;left:0;text-align:left;margin-left:238.75pt;margin-top:5.05pt;width:213.25pt;height:18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wYug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" filled="f" stroked="f">
            <v:textbox inset="5.85pt,.7pt,5.85pt,.7pt">
              <w:txbxContent>
                <w:p w:rsidR="00E422F5" w:rsidRDefault="00E422F5" w:rsidP="009B189C">
                  <w:r>
                    <w:rPr>
                      <w:rFonts w:hint="eastAsia"/>
                    </w:rPr>
                    <w:t>記入日（　　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　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日）　　　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179" o:spid="_x0000_s1026" type="#_x0000_t22" style="position:absolute;left:0;text-align:left;margin-left:3.35pt;margin-top:-3.3pt;width:22.15pt;height:28.5pt;rotation:-9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" adj="2677" fillcolor="#cff">
            <v:textbox inset="5.85pt,.7pt,5.85pt,.7pt"/>
          </v:shape>
        </w:pict>
      </w:r>
    </w:p>
    <w:p w:rsidR="009B189C" w:rsidRPr="006A51A9" w:rsidRDefault="009B189C" w:rsidP="009B189C"/>
    <w:tbl>
      <w:tblPr>
        <w:tblpPr w:leftFromText="142" w:rightFromText="142" w:vertAnchor="page" w:horzAnchor="margin" w:tblpXSpec="center" w:tblpY="24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7305"/>
      </w:tblGrid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189C" w:rsidRDefault="009B189C" w:rsidP="00326FD8">
            <w:pPr>
              <w:ind w:leftChars="20" w:left="42"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学校名　</w:t>
            </w:r>
            <w:r>
              <w:rPr>
                <w:color w:val="000000"/>
              </w:rPr>
              <w:t xml:space="preserve">　　　　　　　　　　　　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番　</w:t>
            </w:r>
            <w:r>
              <w:rPr>
                <w:color w:val="000000"/>
              </w:rPr>
              <w:t>担任：</w:t>
            </w:r>
          </w:p>
        </w:tc>
      </w:tr>
      <w:tr w:rsidR="009B189C" w:rsidTr="00326FD8">
        <w:trPr>
          <w:trHeight w:hRule="exact" w:val="482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89C" w:rsidRPr="00EA016B" w:rsidRDefault="009B189C" w:rsidP="00326FD8">
            <w:pPr>
              <w:rPr>
                <w:color w:val="000000"/>
                <w:sz w:val="18"/>
                <w:szCs w:val="18"/>
              </w:rPr>
            </w:pP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通常学級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>特別支援学級（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知的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情緒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言語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>その他）</w:t>
            </w:r>
          </w:p>
          <w:p w:rsidR="009B189C" w:rsidRPr="00EA016B" w:rsidRDefault="009B189C" w:rsidP="00326FD8">
            <w:pPr>
              <w:rPr>
                <w:color w:val="000000"/>
                <w:sz w:val="18"/>
                <w:szCs w:val="18"/>
              </w:rPr>
            </w:pP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 xml:space="preserve">通級指導教室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☐</w:t>
            </w:r>
            <w:r>
              <w:rPr>
                <w:rFonts w:hint="eastAsia"/>
                <w:color w:val="000000"/>
                <w:sz w:val="18"/>
                <w:szCs w:val="18"/>
              </w:rPr>
              <w:t>特別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>支援学校</w:t>
            </w:r>
          </w:p>
        </w:tc>
      </w:tr>
      <w:tr w:rsidR="009B189C" w:rsidTr="00326FD8">
        <w:trPr>
          <w:trHeight w:hRule="exact" w:val="295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医療機関の利用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受診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無（　　年　　月　　日）機関名（　　　　　　　　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受診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無（　　年　　月　　日）機関名（　　　　　　　　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医療的ケア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療育機関の利用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※ＯＴ（作業療法）※ＰＴ（理学療法）※ＳＴ（言語聴覚療法）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その他（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その他（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>
              <w:rPr>
                <w:rFonts w:hint="eastAsia"/>
                <w:color w:val="000000"/>
                <w:sz w:val="20"/>
                <w:szCs w:val="20"/>
              </w:rPr>
              <w:t>その他（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福祉機関の利用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★その他の支援機関　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有　　</w:t>
            </w:r>
            <w:r w:rsidR="000B3E77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☐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9B189C" w:rsidTr="00326FD8">
        <w:trPr>
          <w:trHeight w:hRule="exact" w:val="301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B189C" w:rsidRPr="00E92299" w:rsidRDefault="009B189C" w:rsidP="00326FD8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9B189C" w:rsidTr="00326FD8">
        <w:trPr>
          <w:trHeight w:hRule="exact" w:val="680"/>
        </w:trPr>
        <w:tc>
          <w:tcPr>
            <w:tcW w:w="22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B189C" w:rsidRPr="00B106FB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日常生活・身辺自立</w:t>
            </w:r>
          </w:p>
        </w:tc>
        <w:tc>
          <w:tcPr>
            <w:tcW w:w="7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B189C" w:rsidRDefault="009B189C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BB07F1" w:rsidRDefault="00BB07F1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326FD8" w:rsidRDefault="00326FD8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326FD8" w:rsidRDefault="00326FD8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326FD8" w:rsidRDefault="00326FD8" w:rsidP="00326FD8"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</w:p>
          <w:p w:rsidR="00BB07F1" w:rsidRDefault="00BB07F1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  <w:p w:rsidR="00BB07F1" w:rsidRPr="00BB07F1" w:rsidRDefault="00BB07F1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9B189C" w:rsidTr="00326FD8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学習面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9C" w:rsidRPr="00BB07F1" w:rsidRDefault="009B189C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9B189C" w:rsidTr="00326FD8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人との関わり・表現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9C" w:rsidRPr="00BB07F1" w:rsidRDefault="009B189C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9B189C" w:rsidTr="00326FD8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9C" w:rsidRPr="00BB07F1" w:rsidRDefault="009B189C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9B189C" w:rsidTr="00326FD8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運動面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9C" w:rsidRPr="00BB07F1" w:rsidRDefault="009B189C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9B189C" w:rsidTr="00326FD8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登下校時の様子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9C" w:rsidRPr="00BB07F1" w:rsidRDefault="009B189C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9B189C" w:rsidTr="00326FD8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部活動・余暇活動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9C" w:rsidRPr="00BB07F1" w:rsidRDefault="009B189C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9B189C" w:rsidTr="00326FD8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color w:val="000000"/>
              </w:rPr>
              <w:t>得意なこと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189C" w:rsidRPr="00BB07F1" w:rsidRDefault="009B189C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9B189C" w:rsidTr="00326FD8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color w:val="000000"/>
              </w:rPr>
              <w:t>苦手なこと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189C" w:rsidRPr="00BB07F1" w:rsidRDefault="009B189C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 w:rsidR="009B189C" w:rsidTr="00326FD8">
        <w:trPr>
          <w:trHeight w:hRule="exact" w:val="680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9B189C" w:rsidRDefault="009B189C" w:rsidP="00326FD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189C" w:rsidRPr="00BB07F1" w:rsidRDefault="009B189C" w:rsidP="00326FD8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C9505A" w:rsidRDefault="00C9505A" w:rsidP="009B189C">
      <w:pPr>
        <w:spacing w:line="360" w:lineRule="auto"/>
      </w:pPr>
    </w:p>
    <w:p w:rsidR="009B189C" w:rsidRPr="004908E1" w:rsidRDefault="009B189C" w:rsidP="00C9505A"/>
    <w:sectPr w:rsidR="009B189C" w:rsidRPr="004908E1" w:rsidSect="00D33086">
      <w:pgSz w:w="11906" w:h="16838" w:code="9"/>
      <w:pgMar w:top="1151" w:right="1151" w:bottom="142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3B" w:rsidRDefault="00760C3B">
      <w:r>
        <w:separator/>
      </w:r>
    </w:p>
  </w:endnote>
  <w:endnote w:type="continuationSeparator" w:id="0">
    <w:p w:rsidR="00760C3B" w:rsidRDefault="0076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3B" w:rsidRDefault="00760C3B">
      <w:r>
        <w:separator/>
      </w:r>
    </w:p>
  </w:footnote>
  <w:footnote w:type="continuationSeparator" w:id="0">
    <w:p w:rsidR="00760C3B" w:rsidRDefault="0076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A29D5"/>
    <w:multiLevelType w:val="hybridMultilevel"/>
    <w:tmpl w:val="E630498A"/>
    <w:lvl w:ilvl="0" w:tplc="17AC90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E1"/>
    <w:rsid w:val="00022AAE"/>
    <w:rsid w:val="00031685"/>
    <w:rsid w:val="00052AC5"/>
    <w:rsid w:val="000B3E77"/>
    <w:rsid w:val="001747A3"/>
    <w:rsid w:val="001A0A70"/>
    <w:rsid w:val="001F1C7F"/>
    <w:rsid w:val="0022456C"/>
    <w:rsid w:val="00276130"/>
    <w:rsid w:val="002E2BD1"/>
    <w:rsid w:val="00326FD8"/>
    <w:rsid w:val="00353E82"/>
    <w:rsid w:val="003F61CD"/>
    <w:rsid w:val="004426B7"/>
    <w:rsid w:val="004908E1"/>
    <w:rsid w:val="0057530D"/>
    <w:rsid w:val="00576510"/>
    <w:rsid w:val="00580ED4"/>
    <w:rsid w:val="00596707"/>
    <w:rsid w:val="006A0B0F"/>
    <w:rsid w:val="006C5260"/>
    <w:rsid w:val="00760C3B"/>
    <w:rsid w:val="00776817"/>
    <w:rsid w:val="007862C3"/>
    <w:rsid w:val="007C20B5"/>
    <w:rsid w:val="007D73FB"/>
    <w:rsid w:val="00847B7C"/>
    <w:rsid w:val="00851FA8"/>
    <w:rsid w:val="008B3FD5"/>
    <w:rsid w:val="008C469B"/>
    <w:rsid w:val="008F23A2"/>
    <w:rsid w:val="0091278D"/>
    <w:rsid w:val="00995013"/>
    <w:rsid w:val="009B189C"/>
    <w:rsid w:val="009C4437"/>
    <w:rsid w:val="00A00D13"/>
    <w:rsid w:val="00A11D4A"/>
    <w:rsid w:val="00A470AA"/>
    <w:rsid w:val="00A7710A"/>
    <w:rsid w:val="00AE191C"/>
    <w:rsid w:val="00B21E07"/>
    <w:rsid w:val="00B52D09"/>
    <w:rsid w:val="00B92066"/>
    <w:rsid w:val="00BB07F1"/>
    <w:rsid w:val="00BC1ED5"/>
    <w:rsid w:val="00C35BE4"/>
    <w:rsid w:val="00C9505A"/>
    <w:rsid w:val="00CA0A52"/>
    <w:rsid w:val="00D33086"/>
    <w:rsid w:val="00DD491F"/>
    <w:rsid w:val="00E422F5"/>
    <w:rsid w:val="00F2332D"/>
    <w:rsid w:val="00F40A44"/>
    <w:rsid w:val="00F94B7A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21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B21E0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245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2014-07-04T02:23:00Z</dcterms:created>
  <dcterms:modified xsi:type="dcterms:W3CDTF">2014-07-04T02:23:00Z</dcterms:modified>
</cp:coreProperties>
</file>