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37" w:rsidRPr="009C4437" w:rsidRDefault="005F0B8F" w:rsidP="009C443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-10.7pt;margin-top:-24.2pt;width:199.5pt;height:17.5pt;z-index:1" fillcolor="black">
            <v:shadow color="#868686"/>
            <v:textpath style="font-family:&quot;HG丸ｺﾞｼｯｸM-PRO&quot;;font-weight:bold;v-text-reverse:t;v-text-kern:t" trim="t" fitpath="t" string="『個別の教育支援計画』ｰ３"/>
          </v:shape>
        </w:pict>
      </w:r>
      <w:r w:rsidR="00851FA8">
        <w:rPr>
          <w:rFonts w:hint="eastAsia"/>
        </w:rPr>
        <w:t>※</w:t>
      </w:r>
      <w:r w:rsidR="00851FA8">
        <w:t xml:space="preserve">　</w:t>
      </w:r>
      <w:r w:rsidR="009C4437">
        <w:t>支援に</w:t>
      </w:r>
      <w:r w:rsidR="009C4437">
        <w:rPr>
          <w:rFonts w:hint="eastAsia"/>
        </w:rPr>
        <w:t>かかわる</w:t>
      </w:r>
      <w:r w:rsidR="009C4437">
        <w:t>記録</w:t>
      </w:r>
    </w:p>
    <w:tbl>
      <w:tblPr>
        <w:tblW w:w="967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365"/>
      </w:tblGrid>
      <w:tr w:rsidR="009C4437" w:rsidRPr="009C4437" w:rsidTr="00B00E94">
        <w:trPr>
          <w:trHeight w:hRule="exact" w:val="318"/>
        </w:trPr>
        <w:tc>
          <w:tcPr>
            <w:tcW w:w="2310" w:type="dxa"/>
            <w:vAlign w:val="center"/>
          </w:tcPr>
          <w:p w:rsidR="009C4437" w:rsidRPr="009C4437" w:rsidRDefault="009C4437" w:rsidP="009C4437">
            <w:r w:rsidRPr="009C44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t xml:space="preserve">　月　　日</w:t>
            </w:r>
          </w:p>
        </w:tc>
        <w:tc>
          <w:tcPr>
            <w:tcW w:w="7365" w:type="dxa"/>
            <w:vAlign w:val="center"/>
          </w:tcPr>
          <w:p w:rsidR="009C4437" w:rsidRPr="009C4437" w:rsidRDefault="009C4437" w:rsidP="009C4437">
            <w:pPr>
              <w:jc w:val="center"/>
            </w:pPr>
            <w:r>
              <w:rPr>
                <w:rFonts w:hint="eastAsia"/>
              </w:rPr>
              <w:t xml:space="preserve">記　</w:t>
            </w:r>
            <w:r>
              <w:t xml:space="preserve">　　　　　</w:t>
            </w:r>
            <w:r>
              <w:rPr>
                <w:rFonts w:hint="eastAsia"/>
              </w:rPr>
              <w:t>録</w:t>
            </w:r>
          </w:p>
        </w:tc>
      </w:tr>
      <w:tr w:rsidR="009C4437" w:rsidRPr="009C4437" w:rsidTr="00464FF7">
        <w:trPr>
          <w:trHeight w:hRule="exact" w:val="14572"/>
        </w:trPr>
        <w:tc>
          <w:tcPr>
            <w:tcW w:w="2310" w:type="dxa"/>
          </w:tcPr>
          <w:p w:rsidR="009C4437" w:rsidRPr="009C4437" w:rsidRDefault="009C4437" w:rsidP="00464FF7">
            <w:pPr>
              <w:rPr>
                <w:rFonts w:hint="eastAsia"/>
              </w:rPr>
            </w:pPr>
          </w:p>
        </w:tc>
        <w:tc>
          <w:tcPr>
            <w:tcW w:w="7365" w:type="dxa"/>
          </w:tcPr>
          <w:p w:rsidR="009C4437" w:rsidRPr="009C4437" w:rsidRDefault="009C4437" w:rsidP="00464FF7"/>
        </w:tc>
        <w:bookmarkStart w:id="0" w:name="_GoBack"/>
        <w:bookmarkEnd w:id="0"/>
      </w:tr>
    </w:tbl>
    <w:p w:rsidR="009B189C" w:rsidRPr="004908E1" w:rsidRDefault="009B189C" w:rsidP="004E2A62"/>
    <w:sectPr w:rsidR="009B189C" w:rsidRPr="004908E1" w:rsidSect="00D33086">
      <w:pgSz w:w="11906" w:h="16838" w:code="9"/>
      <w:pgMar w:top="1151" w:right="1151" w:bottom="142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8F" w:rsidRDefault="005F0B8F">
      <w:r>
        <w:separator/>
      </w:r>
    </w:p>
  </w:endnote>
  <w:endnote w:type="continuationSeparator" w:id="0">
    <w:p w:rsidR="005F0B8F" w:rsidRDefault="005F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8F" w:rsidRDefault="005F0B8F">
      <w:r>
        <w:separator/>
      </w:r>
    </w:p>
  </w:footnote>
  <w:footnote w:type="continuationSeparator" w:id="0">
    <w:p w:rsidR="005F0B8F" w:rsidRDefault="005F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A29D5"/>
    <w:multiLevelType w:val="hybridMultilevel"/>
    <w:tmpl w:val="E630498A"/>
    <w:lvl w:ilvl="0" w:tplc="17AC909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E1"/>
    <w:rsid w:val="00022AAE"/>
    <w:rsid w:val="00031685"/>
    <w:rsid w:val="00052AC5"/>
    <w:rsid w:val="001747A3"/>
    <w:rsid w:val="001A0A70"/>
    <w:rsid w:val="001F1C7F"/>
    <w:rsid w:val="002E2BD1"/>
    <w:rsid w:val="00353E82"/>
    <w:rsid w:val="003F61CD"/>
    <w:rsid w:val="004426B7"/>
    <w:rsid w:val="00464FF7"/>
    <w:rsid w:val="004908E1"/>
    <w:rsid w:val="004E2A62"/>
    <w:rsid w:val="0057530D"/>
    <w:rsid w:val="00576510"/>
    <w:rsid w:val="00580ED4"/>
    <w:rsid w:val="00596707"/>
    <w:rsid w:val="005F0B8F"/>
    <w:rsid w:val="006A0B0F"/>
    <w:rsid w:val="006A6B4F"/>
    <w:rsid w:val="006C5260"/>
    <w:rsid w:val="00776817"/>
    <w:rsid w:val="007862C3"/>
    <w:rsid w:val="007C20B5"/>
    <w:rsid w:val="007D73FB"/>
    <w:rsid w:val="00847B7C"/>
    <w:rsid w:val="00851FA8"/>
    <w:rsid w:val="008C469B"/>
    <w:rsid w:val="008F23A2"/>
    <w:rsid w:val="00995013"/>
    <w:rsid w:val="009B189C"/>
    <w:rsid w:val="009C4437"/>
    <w:rsid w:val="00A00D13"/>
    <w:rsid w:val="00A11D4A"/>
    <w:rsid w:val="00A470AA"/>
    <w:rsid w:val="00AE191C"/>
    <w:rsid w:val="00B00E94"/>
    <w:rsid w:val="00B21E07"/>
    <w:rsid w:val="00B92066"/>
    <w:rsid w:val="00BC1ED5"/>
    <w:rsid w:val="00C35BE4"/>
    <w:rsid w:val="00CA0A52"/>
    <w:rsid w:val="00D33086"/>
    <w:rsid w:val="00F2332D"/>
    <w:rsid w:val="00F40A44"/>
    <w:rsid w:val="00F94B7A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B21E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B21E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2BA7-22EF-49F1-8BDC-6F1857AA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2014-07-01T00:11:00Z</dcterms:created>
  <dcterms:modified xsi:type="dcterms:W3CDTF">2014-07-01T00:44:00Z</dcterms:modified>
</cp:coreProperties>
</file>